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Autospacing="0" w:after="100" w:line="700" w:lineRule="atLeast"/>
        <w:jc w:val="center"/>
        <w:rPr>
          <w:rFonts w:ascii="宋体" w:hAnsi="宋体" w:eastAsia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年彭州市引进外地优秀教师报名表</w:t>
      </w:r>
    </w:p>
    <w:bookmarkEnd w:id="0"/>
    <w:tbl>
      <w:tblPr>
        <w:tblStyle w:val="4"/>
        <w:tblW w:w="9284" w:type="dxa"/>
        <w:jc w:val="center"/>
        <w:tblInd w:w="-38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79"/>
        <w:gridCol w:w="764"/>
        <w:gridCol w:w="509"/>
        <w:gridCol w:w="636"/>
        <w:gridCol w:w="417"/>
        <w:gridCol w:w="495"/>
        <w:gridCol w:w="626"/>
        <w:gridCol w:w="888"/>
        <w:gridCol w:w="480"/>
        <w:gridCol w:w="120"/>
        <w:gridCol w:w="1014"/>
        <w:gridCol w:w="1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姓    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性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民  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kern w:val="0"/>
                <w:sz w:val="27"/>
                <w:szCs w:val="27"/>
              </w:rPr>
              <w:t>1寸彩色免冠证件照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出生日期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  <w:rPr>
                <w:rFonts w:ascii="楷体_GB2312" w:hAnsi="Verdana" w:eastAsia="楷体_GB2312" w:cs="楷体_GB2312"/>
                <w:color w:val="656D77"/>
                <w:sz w:val="27"/>
                <w:szCs w:val="27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政  治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面  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入党时间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参    加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工作时间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户  口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籍  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4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专业技术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职    称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  <w:rPr>
                <w:rFonts w:ascii="楷体_GB2312" w:hAnsi="Verdana" w:eastAsia="楷体_GB2312" w:cs="楷体_GB2312"/>
                <w:color w:val="656D77"/>
                <w:sz w:val="27"/>
                <w:szCs w:val="27"/>
              </w:rPr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健  康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状  况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熟悉专业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及特长</w:t>
            </w:r>
          </w:p>
        </w:tc>
        <w:tc>
          <w:tcPr>
            <w:tcW w:w="2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291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right="-40" w:rightChars="-19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请详细注明获得的名优教师称号及获得时间</w:t>
            </w:r>
          </w:p>
        </w:tc>
        <w:tc>
          <w:tcPr>
            <w:tcW w:w="636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全日制毕业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院校及专业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在职教育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学历学位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在职教育毕业院校及专业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手机及固定电话号码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电子邮箱</w:t>
            </w:r>
          </w:p>
        </w:tc>
        <w:tc>
          <w:tcPr>
            <w:tcW w:w="33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身份证号码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简    历</w:t>
            </w: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某年某月至某年某月</w:t>
            </w: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所在单位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职务（职称）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4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8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31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近五年主要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工作业绩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及考核情况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435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奖惩情况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480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家庭主要成员及重要社会关系（至少需填写配偶父母及子女情况）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政治面貌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Verdana" w:hAnsi="Verdana" w:cs="Verdana"/>
                <w:color w:val="656D77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4" w:hRule="atLeast"/>
          <w:jc w:val="center"/>
        </w:trPr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其它需要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center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说明的问题</w:t>
            </w:r>
          </w:p>
        </w:tc>
        <w:tc>
          <w:tcPr>
            <w:tcW w:w="764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atLeast"/>
          <w:jc w:val="center"/>
        </w:trPr>
        <w:tc>
          <w:tcPr>
            <w:tcW w:w="92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240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我保证上述表格中所填写的内容真实、完整，如有虚假愿承担一切责任。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165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>签名：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165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</w:t>
            </w:r>
          </w:p>
          <w:p>
            <w:pPr>
              <w:pStyle w:val="2"/>
              <w:widowControl/>
              <w:wordWrap w:val="0"/>
              <w:spacing w:beforeAutospacing="0" w:afterAutospacing="0" w:line="360" w:lineRule="exact"/>
              <w:ind w:firstLine="3840"/>
              <w:jc w:val="both"/>
            </w:pPr>
            <w:r>
              <w:rPr>
                <w:rFonts w:hint="eastAsia" w:ascii="楷体_GB2312" w:hAnsi="Verdana" w:eastAsia="楷体_GB2312" w:cs="楷体_GB2312"/>
                <w:color w:val="656D77"/>
                <w:sz w:val="27"/>
                <w:szCs w:val="27"/>
              </w:rPr>
              <w:t xml:space="preserve">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5A87"/>
    <w:rsid w:val="52B15A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001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2018-08-01T08:26:00Z</dcterms:created>
  <dc:creator>lenovo001</dc:creator>
  <cp:lastModifiedBy>lenovo001</cp:lastModifiedBy>
  <dcterms:modified xsi:type="dcterms:W3CDTF">2018-08-01T08:27:13Z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